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C0D6" w14:textId="77777777" w:rsidR="0094545D" w:rsidRDefault="00EA2282" w:rsidP="00EA2282">
      <w:pPr>
        <w:jc w:val="center"/>
        <w:rPr>
          <w:rFonts w:ascii="Century Gothic" w:hAnsi="Century Gothic"/>
          <w:b/>
          <w:sz w:val="28"/>
          <w:szCs w:val="28"/>
        </w:rPr>
      </w:pPr>
      <w:r w:rsidRPr="00EA2282">
        <w:rPr>
          <w:rFonts w:ascii="Century Gothic" w:hAnsi="Century Gothic"/>
          <w:b/>
          <w:sz w:val="28"/>
          <w:szCs w:val="28"/>
        </w:rPr>
        <w:t>Beitrittserklärung</w:t>
      </w:r>
    </w:p>
    <w:p w14:paraId="1DC8A4D7" w14:textId="77777777" w:rsidR="00EA2282" w:rsidRPr="00EA2282" w:rsidRDefault="00EA2282" w:rsidP="00EA2282">
      <w:pPr>
        <w:rPr>
          <w:rFonts w:ascii="Century Gothic" w:hAnsi="Century Gothic"/>
          <w:b/>
          <w:sz w:val="22"/>
          <w:szCs w:val="22"/>
        </w:rPr>
      </w:pPr>
    </w:p>
    <w:p w14:paraId="35689071" w14:textId="77777777" w:rsidR="00EA2282" w:rsidRPr="00EA2282" w:rsidRDefault="00EA2282" w:rsidP="00EA2282">
      <w:pPr>
        <w:rPr>
          <w:rFonts w:ascii="Century Gothic" w:hAnsi="Century Gothic"/>
          <w:b/>
          <w:sz w:val="22"/>
          <w:szCs w:val="22"/>
        </w:rPr>
      </w:pPr>
    </w:p>
    <w:p w14:paraId="077A0BB5" w14:textId="77777777" w:rsidR="00EA2282" w:rsidRDefault="00EA2282" w:rsidP="00EA228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 und Vo</w:t>
      </w:r>
      <w:r w:rsidRPr="00EA2282">
        <w:rPr>
          <w:rFonts w:ascii="Century Gothic" w:hAnsi="Century Gothic"/>
          <w:sz w:val="22"/>
          <w:szCs w:val="22"/>
        </w:rPr>
        <w:t>rname: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………………………………………………………………………………...</w:t>
      </w:r>
    </w:p>
    <w:p w14:paraId="701FCB42" w14:textId="77777777" w:rsidR="00EA2282" w:rsidRDefault="00EA2282" w:rsidP="00EA2282">
      <w:pPr>
        <w:rPr>
          <w:rFonts w:ascii="Century Gothic" w:hAnsi="Century Gothic"/>
          <w:sz w:val="22"/>
          <w:szCs w:val="22"/>
        </w:rPr>
      </w:pPr>
    </w:p>
    <w:p w14:paraId="0EC59F23" w14:textId="77777777" w:rsidR="00EA2282" w:rsidRDefault="00EA2282" w:rsidP="00EA2282">
      <w:pPr>
        <w:rPr>
          <w:rFonts w:ascii="Century Gothic" w:hAnsi="Century Gothic"/>
          <w:sz w:val="22"/>
          <w:szCs w:val="22"/>
        </w:rPr>
      </w:pPr>
    </w:p>
    <w:p w14:paraId="4E76B471" w14:textId="77777777" w:rsidR="00EA2282" w:rsidRDefault="00EA2282" w:rsidP="00EA228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Adresse:…………………………………………………………………………………………………</w:t>
      </w:r>
    </w:p>
    <w:p w14:paraId="3AF52BC4" w14:textId="77777777" w:rsidR="00EA2282" w:rsidRDefault="00EA2282" w:rsidP="00EA2282">
      <w:pPr>
        <w:rPr>
          <w:rFonts w:ascii="Century Gothic" w:hAnsi="Century Gothic"/>
          <w:sz w:val="22"/>
          <w:szCs w:val="22"/>
        </w:rPr>
      </w:pPr>
    </w:p>
    <w:p w14:paraId="6A9CDA70" w14:textId="77777777" w:rsidR="00EA2282" w:rsidRDefault="00EA2282" w:rsidP="00EA2282">
      <w:pPr>
        <w:rPr>
          <w:rFonts w:ascii="Century Gothic" w:hAnsi="Century Gothic"/>
          <w:sz w:val="22"/>
          <w:szCs w:val="22"/>
        </w:rPr>
      </w:pPr>
    </w:p>
    <w:p w14:paraId="1E74EB88" w14:textId="77777777" w:rsidR="00EA2282" w:rsidRDefault="00EA2282" w:rsidP="00EA228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Geburtsdatum:………………………………………………………………………………………...</w:t>
      </w:r>
    </w:p>
    <w:p w14:paraId="067C8904" w14:textId="77777777" w:rsidR="00EA2282" w:rsidRDefault="00EA2282" w:rsidP="00EA2282">
      <w:pPr>
        <w:rPr>
          <w:rFonts w:ascii="Century Gothic" w:hAnsi="Century Gothic"/>
          <w:sz w:val="22"/>
          <w:szCs w:val="22"/>
        </w:rPr>
      </w:pPr>
    </w:p>
    <w:p w14:paraId="72A1124D" w14:textId="77777777" w:rsidR="00EA2282" w:rsidRDefault="00EA2282" w:rsidP="00EA2282">
      <w:pPr>
        <w:rPr>
          <w:rFonts w:ascii="Century Gothic" w:hAnsi="Century Gothic"/>
          <w:sz w:val="22"/>
          <w:szCs w:val="22"/>
        </w:rPr>
      </w:pPr>
    </w:p>
    <w:p w14:paraId="2848087D" w14:textId="77777777" w:rsidR="00EA2282" w:rsidRDefault="00EA2282" w:rsidP="00EA228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Datum und Unterschrift:……………………………………………………………………………...</w:t>
      </w:r>
    </w:p>
    <w:p w14:paraId="6E7A6844" w14:textId="77777777" w:rsidR="00EA2282" w:rsidRDefault="00EA2282" w:rsidP="00EA2282">
      <w:pPr>
        <w:rPr>
          <w:rFonts w:ascii="Century Gothic" w:hAnsi="Century Gothic"/>
          <w:sz w:val="22"/>
          <w:szCs w:val="22"/>
        </w:rPr>
      </w:pPr>
    </w:p>
    <w:p w14:paraId="68FEF622" w14:textId="5CBBEC21" w:rsidR="00EA2282" w:rsidRDefault="00303FDB" w:rsidP="00EA228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E-Mail-Adresse</w:t>
      </w:r>
      <w:r w:rsidR="00534A62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  <w:r w:rsidR="00534A62">
        <w:rPr>
          <w:rFonts w:ascii="Century Gothic" w:hAnsi="Century Gothic"/>
          <w:sz w:val="22"/>
          <w:szCs w:val="22"/>
        </w:rPr>
        <w:t>………</w:t>
      </w:r>
    </w:p>
    <w:p w14:paraId="7D1676D9" w14:textId="77777777" w:rsidR="00303FDB" w:rsidRDefault="00303FDB" w:rsidP="001218B8">
      <w:pPr>
        <w:rPr>
          <w:rFonts w:ascii="Century Gothic" w:hAnsi="Century Gothic"/>
          <w:sz w:val="16"/>
          <w:szCs w:val="16"/>
        </w:rPr>
      </w:pPr>
    </w:p>
    <w:p w14:paraId="107DF462" w14:textId="77777777" w:rsidR="00303FDB" w:rsidRDefault="00303FDB" w:rsidP="001218B8">
      <w:pPr>
        <w:rPr>
          <w:rFonts w:ascii="Century Gothic" w:hAnsi="Century Gothic"/>
          <w:sz w:val="16"/>
          <w:szCs w:val="16"/>
        </w:rPr>
      </w:pPr>
    </w:p>
    <w:p w14:paraId="032D1FE1" w14:textId="77777777" w:rsidR="00303FDB" w:rsidRDefault="00303FDB" w:rsidP="001218B8">
      <w:pPr>
        <w:rPr>
          <w:rFonts w:ascii="Century Gothic" w:hAnsi="Century Gothic"/>
          <w:sz w:val="16"/>
          <w:szCs w:val="16"/>
        </w:rPr>
      </w:pPr>
    </w:p>
    <w:p w14:paraId="50B9B4D1" w14:textId="4B151756" w:rsidR="00EA2282" w:rsidRDefault="00EA2282" w:rsidP="001218B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Bitte senden an:  Seniorenverein Frenkendorf und Umgebung</w:t>
      </w:r>
    </w:p>
    <w:p w14:paraId="7F5A9468" w14:textId="515A2FA0" w:rsidR="00EA2282" w:rsidRDefault="001218B8" w:rsidP="001218B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</w:t>
      </w:r>
      <w:r w:rsidR="006A17B9">
        <w:rPr>
          <w:rFonts w:ascii="Century Gothic" w:hAnsi="Century Gothic"/>
          <w:sz w:val="22"/>
          <w:szCs w:val="22"/>
        </w:rPr>
        <w:t>Peter Schaub, Präsident</w:t>
      </w:r>
    </w:p>
    <w:p w14:paraId="50FC5BDB" w14:textId="4161544B" w:rsidR="00EA2282" w:rsidRDefault="001218B8" w:rsidP="001218B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</w:t>
      </w:r>
      <w:r w:rsidR="006A17B9">
        <w:rPr>
          <w:rFonts w:ascii="Century Gothic" w:hAnsi="Century Gothic"/>
          <w:sz w:val="22"/>
          <w:szCs w:val="22"/>
        </w:rPr>
        <w:t>Brunnmattstrasse 15</w:t>
      </w:r>
    </w:p>
    <w:p w14:paraId="7C5CC6FB" w14:textId="678DF352" w:rsidR="004F5326" w:rsidRDefault="004F5326" w:rsidP="001218B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      </w:t>
      </w:r>
      <w:r w:rsidR="006A17B9">
        <w:rPr>
          <w:rFonts w:ascii="Century Gothic" w:hAnsi="Century Gothic"/>
          <w:sz w:val="22"/>
          <w:szCs w:val="22"/>
        </w:rPr>
        <w:t>4402 Frenkendorf</w:t>
      </w:r>
    </w:p>
    <w:p w14:paraId="0E4A9701" w14:textId="6CCE898A" w:rsidR="000462BD" w:rsidRDefault="000462BD" w:rsidP="001218B8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E-Mail: </w:t>
      </w:r>
      <w:r w:rsidR="006A17B9">
        <w:rPr>
          <w:rFonts w:ascii="Century Gothic" w:hAnsi="Century Gothic"/>
          <w:sz w:val="22"/>
          <w:szCs w:val="22"/>
        </w:rPr>
        <w:t>piet.schaub@gmx.ch</w:t>
      </w:r>
    </w:p>
    <w:p w14:paraId="5E8FB2BD" w14:textId="77777777" w:rsidR="00442614" w:rsidRDefault="00442614" w:rsidP="001218B8">
      <w:pPr>
        <w:rPr>
          <w:rFonts w:ascii="Century Gothic" w:hAnsi="Century Gothic"/>
          <w:sz w:val="22"/>
          <w:szCs w:val="22"/>
        </w:rPr>
      </w:pPr>
    </w:p>
    <w:p w14:paraId="49C8F166" w14:textId="77777777" w:rsidR="00442614" w:rsidRDefault="00442614" w:rsidP="001218B8">
      <w:pPr>
        <w:rPr>
          <w:rFonts w:ascii="Century Gothic" w:hAnsi="Century Gothic"/>
          <w:sz w:val="22"/>
          <w:szCs w:val="22"/>
        </w:rPr>
      </w:pPr>
    </w:p>
    <w:p w14:paraId="3CE1AFBF" w14:textId="77777777" w:rsidR="00442614" w:rsidRDefault="00442614" w:rsidP="001218B8">
      <w:pPr>
        <w:rPr>
          <w:rFonts w:ascii="Century Gothic" w:hAnsi="Century Gothic"/>
          <w:sz w:val="22"/>
          <w:szCs w:val="22"/>
        </w:rPr>
      </w:pPr>
    </w:p>
    <w:p w14:paraId="391FF61F" w14:textId="77777777" w:rsidR="00442614" w:rsidRDefault="00442614" w:rsidP="001218B8">
      <w:pPr>
        <w:rPr>
          <w:rFonts w:ascii="Century Gothic" w:hAnsi="Century Gothic"/>
          <w:sz w:val="22"/>
          <w:szCs w:val="22"/>
        </w:rPr>
      </w:pPr>
    </w:p>
    <w:p w14:paraId="1A31E4E5" w14:textId="77777777" w:rsidR="00442614" w:rsidRDefault="00442614" w:rsidP="001218B8">
      <w:pPr>
        <w:rPr>
          <w:rFonts w:ascii="Century Gothic" w:hAnsi="Century Gothic"/>
          <w:sz w:val="22"/>
          <w:szCs w:val="22"/>
        </w:rPr>
      </w:pPr>
    </w:p>
    <w:p w14:paraId="0726F2AC" w14:textId="77777777" w:rsidR="00442614" w:rsidRDefault="00442614" w:rsidP="001218B8">
      <w:pPr>
        <w:rPr>
          <w:rFonts w:ascii="Century Gothic" w:hAnsi="Century Gothic"/>
          <w:sz w:val="22"/>
          <w:szCs w:val="22"/>
        </w:rPr>
      </w:pPr>
    </w:p>
    <w:p w14:paraId="6496C54C" w14:textId="37F071F4" w:rsidR="00442614" w:rsidRPr="00EA2282" w:rsidRDefault="00303FDB" w:rsidP="00303FDB">
      <w:pPr>
        <w:pStyle w:val="Firmenname"/>
        <w:framePr w:w="0" w:hRule="auto" w:wrap="auto" w:vAnchor="margin" w:hAnchor="text" w:xAlign="left" w:yAlign="inline" w:anchorLock="1"/>
        <w:spacing w:after="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r w:rsidR="00442614" w:rsidRPr="00EA2282">
        <w:rPr>
          <w:rFonts w:ascii="Comic Sans MS" w:hAnsi="Comic Sans MS"/>
          <w:b/>
        </w:rPr>
        <w:t>Seniorenverein Frenkendorf und Umgebung</w:t>
      </w:r>
    </w:p>
    <w:p w14:paraId="071BEC59" w14:textId="77777777" w:rsidR="00442614" w:rsidRPr="00EA2282" w:rsidRDefault="00442614" w:rsidP="00442614">
      <w:pPr>
        <w:pStyle w:val="Firmenname"/>
        <w:framePr w:w="0" w:hRule="auto" w:wrap="auto" w:vAnchor="margin" w:hAnchor="text" w:xAlign="left" w:yAlign="inline" w:anchorLock="1"/>
        <w:spacing w:after="0"/>
        <w:rPr>
          <w:rFonts w:ascii="Comic Sans MS" w:hAnsi="Comic Sans MS"/>
        </w:rPr>
      </w:pPr>
      <w:r w:rsidRPr="00EA2282">
        <w:rPr>
          <w:rFonts w:ascii="Comic Sans MS" w:hAnsi="Comic Sans MS"/>
          <w:sz w:val="18"/>
          <w:szCs w:val="18"/>
        </w:rPr>
        <w:t>Frenkendorf, Füllinsdorf, Arisdorf, Giebenach</w:t>
      </w:r>
    </w:p>
    <w:p w14:paraId="5546CFD9" w14:textId="77777777" w:rsidR="00442614" w:rsidRDefault="00442614" w:rsidP="001218B8">
      <w:pPr>
        <w:rPr>
          <w:rFonts w:ascii="Century Gothic" w:hAnsi="Century Gothic"/>
          <w:sz w:val="22"/>
          <w:szCs w:val="22"/>
        </w:rPr>
      </w:pPr>
    </w:p>
    <w:p w14:paraId="18A0968B" w14:textId="77777777" w:rsidR="00442614" w:rsidRDefault="00442614" w:rsidP="001218B8">
      <w:pPr>
        <w:rPr>
          <w:rFonts w:ascii="Century Gothic" w:hAnsi="Century Gothic"/>
          <w:sz w:val="22"/>
          <w:szCs w:val="22"/>
        </w:rPr>
      </w:pPr>
    </w:p>
    <w:p w14:paraId="63BC1CC0" w14:textId="77777777" w:rsidR="00442614" w:rsidRPr="00EA2282" w:rsidRDefault="00442614" w:rsidP="00442614">
      <w:pPr>
        <w:pStyle w:val="Firmenname"/>
        <w:framePr w:w="8845" w:h="1077" w:wrap="notBeside" w:y="891" w:anchorLock="1"/>
        <w:spacing w:after="0"/>
        <w:rPr>
          <w:rFonts w:ascii="Comic Sans MS" w:hAnsi="Comic Sans MS"/>
          <w:b/>
        </w:rPr>
      </w:pPr>
      <w:r w:rsidRPr="00EA2282">
        <w:rPr>
          <w:rFonts w:ascii="Comic Sans MS" w:hAnsi="Comic Sans MS"/>
          <w:b/>
        </w:rPr>
        <w:t>Seniorenverein Frenkendorf und Umgebung</w:t>
      </w:r>
    </w:p>
    <w:p w14:paraId="42A7CBD0" w14:textId="77777777" w:rsidR="00442614" w:rsidRPr="00EA2282" w:rsidRDefault="00442614" w:rsidP="00442614">
      <w:pPr>
        <w:pStyle w:val="Firmenname"/>
        <w:framePr w:w="8845" w:h="1077" w:wrap="notBeside" w:y="891" w:anchorLock="1"/>
        <w:spacing w:after="0"/>
        <w:rPr>
          <w:rFonts w:ascii="Comic Sans MS" w:hAnsi="Comic Sans MS"/>
        </w:rPr>
      </w:pPr>
      <w:r w:rsidRPr="00EA2282">
        <w:rPr>
          <w:rFonts w:ascii="Comic Sans MS" w:hAnsi="Comic Sans MS"/>
          <w:sz w:val="18"/>
          <w:szCs w:val="18"/>
        </w:rPr>
        <w:t>Frenkendorf, Füllinsdorf, Arisdorf, Giebenach</w:t>
      </w:r>
    </w:p>
    <w:p w14:paraId="3A42D124" w14:textId="77777777" w:rsidR="00442614" w:rsidRDefault="00442614" w:rsidP="00442614">
      <w:pPr>
        <w:jc w:val="center"/>
        <w:rPr>
          <w:rFonts w:ascii="Century Gothic" w:hAnsi="Century Gothic"/>
          <w:b/>
          <w:sz w:val="28"/>
          <w:szCs w:val="28"/>
        </w:rPr>
      </w:pPr>
      <w:r w:rsidRPr="00EA2282">
        <w:rPr>
          <w:rFonts w:ascii="Century Gothic" w:hAnsi="Century Gothic"/>
          <w:b/>
          <w:sz w:val="28"/>
          <w:szCs w:val="28"/>
        </w:rPr>
        <w:t>Beitrittserklärung</w:t>
      </w:r>
    </w:p>
    <w:p w14:paraId="305E1F1B" w14:textId="77777777" w:rsidR="00442614" w:rsidRPr="00EA2282" w:rsidRDefault="00442614" w:rsidP="00442614">
      <w:pPr>
        <w:rPr>
          <w:rFonts w:ascii="Century Gothic" w:hAnsi="Century Gothic"/>
          <w:b/>
          <w:sz w:val="22"/>
          <w:szCs w:val="22"/>
        </w:rPr>
      </w:pPr>
    </w:p>
    <w:p w14:paraId="25DC1E29" w14:textId="77777777" w:rsidR="00442614" w:rsidRPr="00EA2282" w:rsidRDefault="00442614" w:rsidP="00442614">
      <w:pPr>
        <w:rPr>
          <w:rFonts w:ascii="Century Gothic" w:hAnsi="Century Gothic"/>
          <w:b/>
          <w:sz w:val="22"/>
          <w:szCs w:val="22"/>
        </w:rPr>
      </w:pPr>
    </w:p>
    <w:p w14:paraId="087DCC16" w14:textId="77777777" w:rsidR="00442614" w:rsidRDefault="00442614" w:rsidP="0044261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Name und Vo</w:t>
      </w:r>
      <w:r w:rsidRPr="00EA2282">
        <w:rPr>
          <w:rFonts w:ascii="Century Gothic" w:hAnsi="Century Gothic"/>
          <w:sz w:val="22"/>
          <w:szCs w:val="22"/>
        </w:rPr>
        <w:t>rname: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………………………………………………………………………………...</w:t>
      </w:r>
    </w:p>
    <w:p w14:paraId="5D0B1C84" w14:textId="77777777" w:rsidR="00442614" w:rsidRDefault="00442614" w:rsidP="00442614">
      <w:pPr>
        <w:rPr>
          <w:rFonts w:ascii="Century Gothic" w:hAnsi="Century Gothic"/>
          <w:sz w:val="22"/>
          <w:szCs w:val="22"/>
        </w:rPr>
      </w:pPr>
    </w:p>
    <w:p w14:paraId="0E51DA75" w14:textId="77777777" w:rsidR="00442614" w:rsidRDefault="00442614" w:rsidP="00442614">
      <w:pPr>
        <w:rPr>
          <w:rFonts w:ascii="Century Gothic" w:hAnsi="Century Gothic"/>
          <w:sz w:val="22"/>
          <w:szCs w:val="22"/>
        </w:rPr>
      </w:pPr>
    </w:p>
    <w:p w14:paraId="7536808F" w14:textId="77777777" w:rsidR="00442614" w:rsidRDefault="00442614" w:rsidP="0044261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Adresse:…………………………………………………………………………………………………</w:t>
      </w:r>
    </w:p>
    <w:p w14:paraId="46EEE7C8" w14:textId="77777777" w:rsidR="00442614" w:rsidRDefault="00442614" w:rsidP="00442614">
      <w:pPr>
        <w:rPr>
          <w:rFonts w:ascii="Century Gothic" w:hAnsi="Century Gothic"/>
          <w:sz w:val="22"/>
          <w:szCs w:val="22"/>
        </w:rPr>
      </w:pPr>
    </w:p>
    <w:p w14:paraId="563ECAFB" w14:textId="77777777" w:rsidR="00442614" w:rsidRDefault="00442614" w:rsidP="00442614">
      <w:pPr>
        <w:rPr>
          <w:rFonts w:ascii="Century Gothic" w:hAnsi="Century Gothic"/>
          <w:sz w:val="22"/>
          <w:szCs w:val="22"/>
        </w:rPr>
      </w:pPr>
    </w:p>
    <w:p w14:paraId="41FDEB88" w14:textId="77777777" w:rsidR="00442614" w:rsidRDefault="00442614" w:rsidP="0044261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Geburtsdatum:………………………………………………………………………………………...</w:t>
      </w:r>
    </w:p>
    <w:p w14:paraId="45418CE8" w14:textId="77777777" w:rsidR="00442614" w:rsidRDefault="00442614" w:rsidP="00442614">
      <w:pPr>
        <w:rPr>
          <w:rFonts w:ascii="Century Gothic" w:hAnsi="Century Gothic"/>
          <w:sz w:val="22"/>
          <w:szCs w:val="22"/>
        </w:rPr>
      </w:pPr>
    </w:p>
    <w:p w14:paraId="7EC78B93" w14:textId="77777777" w:rsidR="00442614" w:rsidRDefault="00442614" w:rsidP="00442614">
      <w:pPr>
        <w:rPr>
          <w:rFonts w:ascii="Century Gothic" w:hAnsi="Century Gothic"/>
          <w:sz w:val="22"/>
          <w:szCs w:val="22"/>
        </w:rPr>
      </w:pPr>
    </w:p>
    <w:p w14:paraId="48428ACD" w14:textId="77777777" w:rsidR="00442614" w:rsidRDefault="00442614" w:rsidP="0044261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Datum und Unterschrift:……………………………………………………………………………...</w:t>
      </w:r>
    </w:p>
    <w:p w14:paraId="3BD3B2D0" w14:textId="77777777" w:rsidR="00442614" w:rsidRDefault="00442614" w:rsidP="00442614">
      <w:pPr>
        <w:rPr>
          <w:rFonts w:ascii="Century Gothic" w:hAnsi="Century Gothic"/>
          <w:sz w:val="22"/>
          <w:szCs w:val="22"/>
        </w:rPr>
      </w:pPr>
    </w:p>
    <w:p w14:paraId="437FB552" w14:textId="532B877B" w:rsidR="00442614" w:rsidRDefault="00303FDB" w:rsidP="00442614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E-Mail-Adresse</w:t>
      </w:r>
      <w:r w:rsidR="00534A62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</w:t>
      </w:r>
      <w:r w:rsidR="00534A62">
        <w:rPr>
          <w:rFonts w:ascii="Century Gothic" w:hAnsi="Century Gothic"/>
          <w:sz w:val="22"/>
          <w:szCs w:val="22"/>
        </w:rPr>
        <w:t>……</w:t>
      </w:r>
    </w:p>
    <w:sectPr w:rsidR="00442614" w:rsidSect="008A0DA1">
      <w:headerReference w:type="default" r:id="rId7"/>
      <w:footerReference w:type="default" r:id="rId8"/>
      <w:pgSz w:w="11907" w:h="16839"/>
      <w:pgMar w:top="1134" w:right="1417" w:bottom="1134" w:left="141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F0EB" w14:textId="77777777" w:rsidR="00EC3A82" w:rsidRDefault="00EC3A82">
      <w:r>
        <w:separator/>
      </w:r>
    </w:p>
  </w:endnote>
  <w:endnote w:type="continuationSeparator" w:id="0">
    <w:p w14:paraId="1605C576" w14:textId="77777777" w:rsidR="00EC3A82" w:rsidRDefault="00EC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EE19" w14:textId="77777777" w:rsidR="007E09D8" w:rsidRDefault="007E09D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F67D6" w14:textId="77777777" w:rsidR="00EC3A82" w:rsidRDefault="00EC3A82">
      <w:r>
        <w:separator/>
      </w:r>
    </w:p>
  </w:footnote>
  <w:footnote w:type="continuationSeparator" w:id="0">
    <w:p w14:paraId="090EE77B" w14:textId="77777777" w:rsidR="00EC3A82" w:rsidRDefault="00EC3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DA9CD" w14:textId="4ADF75C2" w:rsidR="007E09D8" w:rsidRDefault="007E09D8">
    <w:pPr>
      <w:pStyle w:val="Kopfzeile"/>
    </w:pPr>
    <w:r>
      <w:tab/>
      <w:t xml:space="preserve">– </w:t>
    </w:r>
    <w:r>
      <w:fldChar w:fldCharType="begin"/>
    </w:r>
    <w:r>
      <w:instrText xml:space="preserve"> PAGE </w:instrText>
    </w:r>
    <w:r>
      <w:fldChar w:fldCharType="separate"/>
    </w:r>
    <w:r w:rsidR="000462BD">
      <w:rPr>
        <w:noProof/>
      </w:rPr>
      <w:t>2</w:t>
    </w:r>
    <w:r>
      <w:fldChar w:fldCharType="end"/>
    </w:r>
    <w:r>
      <w:t xml:space="preserve"> –</w:t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6A17B9">
      <w:rPr>
        <w:noProof/>
      </w:rPr>
      <w:t>Juni 1, 2022</w:t>
    </w:r>
    <w: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C472E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CEF65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A4D9E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1A9866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4AF46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A63F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C2574A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0C8EE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5A0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0CF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1" w15:restartNumberingAfterBreak="0">
    <w:nsid w:val="36063A36"/>
    <w:multiLevelType w:val="singleLevel"/>
    <w:tmpl w:val="6B2600BC"/>
    <w:lvl w:ilvl="0">
      <w:start w:val="1"/>
      <w:numFmt w:val="bullet"/>
      <w:pStyle w:val="Aufzhlungszeichen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 w16cid:durableId="964895647">
    <w:abstractNumId w:val="9"/>
  </w:num>
  <w:num w:numId="2" w16cid:durableId="1753893867">
    <w:abstractNumId w:val="8"/>
  </w:num>
  <w:num w:numId="3" w16cid:durableId="782649173">
    <w:abstractNumId w:val="11"/>
  </w:num>
  <w:num w:numId="4" w16cid:durableId="1278944721">
    <w:abstractNumId w:val="10"/>
  </w:num>
  <w:num w:numId="5" w16cid:durableId="1652443326">
    <w:abstractNumId w:val="7"/>
  </w:num>
  <w:num w:numId="6" w16cid:durableId="844709281">
    <w:abstractNumId w:val="6"/>
  </w:num>
  <w:num w:numId="7" w16cid:durableId="1001929273">
    <w:abstractNumId w:val="5"/>
  </w:num>
  <w:num w:numId="8" w16cid:durableId="1702441200">
    <w:abstractNumId w:val="4"/>
  </w:num>
  <w:num w:numId="9" w16cid:durableId="2047869489">
    <w:abstractNumId w:val="3"/>
  </w:num>
  <w:num w:numId="10" w16cid:durableId="433860678">
    <w:abstractNumId w:val="2"/>
  </w:num>
  <w:num w:numId="11" w16cid:durableId="1050495664">
    <w:abstractNumId w:val="1"/>
  </w:num>
  <w:num w:numId="12" w16cid:durableId="741954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9D8"/>
    <w:rsid w:val="000462BD"/>
    <w:rsid w:val="00081E12"/>
    <w:rsid w:val="001218B8"/>
    <w:rsid w:val="00175A57"/>
    <w:rsid w:val="002C3053"/>
    <w:rsid w:val="00303F4C"/>
    <w:rsid w:val="00303FDB"/>
    <w:rsid w:val="00331195"/>
    <w:rsid w:val="003B3180"/>
    <w:rsid w:val="0042682C"/>
    <w:rsid w:val="00442614"/>
    <w:rsid w:val="0049006A"/>
    <w:rsid w:val="004F4DF4"/>
    <w:rsid w:val="004F5326"/>
    <w:rsid w:val="0053221A"/>
    <w:rsid w:val="00534A62"/>
    <w:rsid w:val="00557CB6"/>
    <w:rsid w:val="00566AB1"/>
    <w:rsid w:val="00593417"/>
    <w:rsid w:val="005A0257"/>
    <w:rsid w:val="006252AB"/>
    <w:rsid w:val="00647AC7"/>
    <w:rsid w:val="00652DCA"/>
    <w:rsid w:val="006A17B9"/>
    <w:rsid w:val="00740F0A"/>
    <w:rsid w:val="00767145"/>
    <w:rsid w:val="007E09D8"/>
    <w:rsid w:val="00890C4D"/>
    <w:rsid w:val="008A0DA1"/>
    <w:rsid w:val="008A59AA"/>
    <w:rsid w:val="0091637D"/>
    <w:rsid w:val="009244D1"/>
    <w:rsid w:val="0094545D"/>
    <w:rsid w:val="0096230D"/>
    <w:rsid w:val="00A64D41"/>
    <w:rsid w:val="00AC7B81"/>
    <w:rsid w:val="00B11A48"/>
    <w:rsid w:val="00B36173"/>
    <w:rsid w:val="00B50A72"/>
    <w:rsid w:val="00B745D3"/>
    <w:rsid w:val="00B85998"/>
    <w:rsid w:val="00B955B7"/>
    <w:rsid w:val="00C10245"/>
    <w:rsid w:val="00C12B53"/>
    <w:rsid w:val="00C80DB4"/>
    <w:rsid w:val="00CA0BF3"/>
    <w:rsid w:val="00D264A1"/>
    <w:rsid w:val="00D30224"/>
    <w:rsid w:val="00D8053F"/>
    <w:rsid w:val="00DC4340"/>
    <w:rsid w:val="00EA2282"/>
    <w:rsid w:val="00EC3A82"/>
    <w:rsid w:val="00EF5CBB"/>
    <w:rsid w:val="00EF5CC6"/>
    <w:rsid w:val="00F327DF"/>
    <w:rsid w:val="00F53B61"/>
    <w:rsid w:val="00F55F3F"/>
    <w:rsid w:val="00F9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0408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berschrift1">
    <w:name w:val="heading 1"/>
    <w:basedOn w:val="Basis-Kopf"/>
    <w:next w:val="Textkrper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berschrift2">
    <w:name w:val="heading 2"/>
    <w:basedOn w:val="Basis-Kopf"/>
    <w:next w:val="Textkrper"/>
    <w:qFormat/>
    <w:pPr>
      <w:spacing w:after="170"/>
      <w:outlineLvl w:val="1"/>
    </w:pPr>
    <w:rPr>
      <w:caps/>
      <w:sz w:val="21"/>
    </w:rPr>
  </w:style>
  <w:style w:type="paragraph" w:styleId="berschrift3">
    <w:name w:val="heading 3"/>
    <w:basedOn w:val="Basis-Kopf"/>
    <w:next w:val="Textkrper"/>
    <w:qFormat/>
    <w:pPr>
      <w:spacing w:after="240"/>
      <w:outlineLvl w:val="2"/>
    </w:pPr>
    <w:rPr>
      <w:i/>
    </w:rPr>
  </w:style>
  <w:style w:type="paragraph" w:styleId="berschrift4">
    <w:name w:val="heading 4"/>
    <w:basedOn w:val="Basis-Kopf"/>
    <w:next w:val="Textkrper"/>
    <w:qFormat/>
    <w:pPr>
      <w:outlineLvl w:val="3"/>
    </w:pPr>
    <w:rPr>
      <w:smallCaps/>
      <w:sz w:val="23"/>
    </w:rPr>
  </w:style>
  <w:style w:type="paragraph" w:styleId="berschrift5">
    <w:name w:val="heading 5"/>
    <w:basedOn w:val="Basis-Kopf"/>
    <w:next w:val="Textkrper"/>
    <w:qFormat/>
    <w:pPr>
      <w:outlineLvl w:val="4"/>
    </w:pPr>
  </w:style>
  <w:style w:type="paragraph" w:styleId="berschrift6">
    <w:name w:val="heading 6"/>
    <w:basedOn w:val="Basis-Kopf"/>
    <w:next w:val="Textkrper"/>
    <w:qFormat/>
    <w:pPr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Hndenvon">
    <w:name w:val="Zu Händen von"/>
    <w:basedOn w:val="Standard"/>
    <w:next w:val="Anrede"/>
    <w:pPr>
      <w:spacing w:before="220" w:line="240" w:lineRule="atLeast"/>
    </w:pPr>
  </w:style>
  <w:style w:type="paragraph" w:styleId="Anrede">
    <w:name w:val="Salutation"/>
    <w:basedOn w:val="Standard"/>
    <w:next w:val="Betreffzeile"/>
    <w:pPr>
      <w:spacing w:before="240" w:after="240" w:line="240" w:lineRule="atLeast"/>
      <w:jc w:val="left"/>
    </w:pPr>
  </w:style>
  <w:style w:type="paragraph" w:styleId="Textkrper">
    <w:name w:val="Body Text"/>
    <w:basedOn w:val="Standard"/>
    <w:pPr>
      <w:spacing w:after="240" w:line="240" w:lineRule="atLeast"/>
      <w:ind w:firstLine="360"/>
    </w:pPr>
  </w:style>
  <w:style w:type="paragraph" w:customStyle="1" w:styleId="Cc-Liste">
    <w:name w:val="Cc-Liste"/>
    <w:basedOn w:val="Standard"/>
    <w:pPr>
      <w:keepLines/>
      <w:spacing w:line="240" w:lineRule="atLeast"/>
      <w:ind w:left="360" w:hanging="360"/>
    </w:pPr>
  </w:style>
  <w:style w:type="paragraph" w:styleId="Gruformel">
    <w:name w:val="Closing"/>
    <w:basedOn w:val="Standard"/>
    <w:next w:val="Unterschrift"/>
    <w:pPr>
      <w:keepNext/>
      <w:spacing w:after="120" w:line="240" w:lineRule="atLeast"/>
      <w:ind w:left="4565"/>
    </w:pPr>
  </w:style>
  <w:style w:type="paragraph" w:styleId="Unterschrift">
    <w:name w:val="Signature"/>
    <w:basedOn w:val="Standard"/>
    <w:next w:val="FirmenunterschriftAbteilung"/>
    <w:pPr>
      <w:keepNext/>
      <w:spacing w:before="880" w:line="240" w:lineRule="atLeast"/>
      <w:ind w:left="4565"/>
      <w:jc w:val="left"/>
    </w:pPr>
  </w:style>
  <w:style w:type="paragraph" w:customStyle="1" w:styleId="Firmenname">
    <w:name w:val="Firmenname"/>
    <w:basedOn w:val="Textkrper"/>
    <w:next w:val="Datum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um">
    <w:name w:val="Date"/>
    <w:basedOn w:val="Standard"/>
    <w:next w:val="NameinAdresse"/>
    <w:pPr>
      <w:spacing w:after="220"/>
      <w:ind w:left="4565"/>
    </w:pPr>
  </w:style>
  <w:style w:type="character" w:styleId="Hervorhebung">
    <w:name w:val="Emphasis"/>
    <w:qFormat/>
    <w:rPr>
      <w:caps/>
      <w:sz w:val="18"/>
    </w:rPr>
  </w:style>
  <w:style w:type="paragraph" w:customStyle="1" w:styleId="Anlage">
    <w:name w:val="Anlage"/>
    <w:basedOn w:val="Standard"/>
    <w:next w:val="Cc-Liste"/>
    <w:pPr>
      <w:keepNext/>
      <w:keepLines/>
      <w:spacing w:before="120" w:after="120" w:line="240" w:lineRule="atLeast"/>
    </w:pPr>
  </w:style>
  <w:style w:type="paragraph" w:customStyle="1" w:styleId="Basis-Kopf">
    <w:name w:val="Basis-Kopf"/>
    <w:basedOn w:val="Textkrper"/>
    <w:next w:val="Textkrper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Briefkopfadresse">
    <w:name w:val="Briefkopfadresse"/>
    <w:basedOn w:val="Standard"/>
    <w:pPr>
      <w:spacing w:line="240" w:lineRule="atLeast"/>
    </w:pPr>
  </w:style>
  <w:style w:type="paragraph" w:customStyle="1" w:styleId="NameinAdresse">
    <w:name w:val="Name in Adresse"/>
    <w:basedOn w:val="Briefkopfadresse"/>
    <w:next w:val="Briefkopfadresse"/>
    <w:pPr>
      <w:spacing w:before="220"/>
    </w:pPr>
  </w:style>
  <w:style w:type="paragraph" w:customStyle="1" w:styleId="Versandanweisungen">
    <w:name w:val="Versandanweisungen"/>
    <w:basedOn w:val="Standard"/>
    <w:next w:val="NameinAdresse"/>
    <w:pPr>
      <w:keepNext/>
      <w:spacing w:after="240" w:line="240" w:lineRule="atLeast"/>
    </w:pPr>
    <w:rPr>
      <w:caps/>
    </w:rPr>
  </w:style>
  <w:style w:type="paragraph" w:customStyle="1" w:styleId="IhrZeichenUnserZeichen">
    <w:name w:val="Ihr Zeichen/Unser Zeichen"/>
    <w:basedOn w:val="Standard"/>
    <w:next w:val="Anlage"/>
    <w:pPr>
      <w:keepNext/>
      <w:spacing w:before="220" w:line="240" w:lineRule="atLeast"/>
      <w:jc w:val="left"/>
    </w:pPr>
  </w:style>
  <w:style w:type="paragraph" w:customStyle="1" w:styleId="Bezugszeile">
    <w:name w:val="Bezugszeile"/>
    <w:basedOn w:val="Standard"/>
    <w:next w:val="Versandanweisungen"/>
    <w:pPr>
      <w:keepNext/>
      <w:spacing w:after="240" w:line="240" w:lineRule="atLeast"/>
      <w:jc w:val="left"/>
    </w:pPr>
  </w:style>
  <w:style w:type="paragraph" w:customStyle="1" w:styleId="Absenderadresse">
    <w:name w:val="Absenderadress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de-DE" w:eastAsia="en-US"/>
    </w:rPr>
  </w:style>
  <w:style w:type="paragraph" w:customStyle="1" w:styleId="Firmenunterschrift">
    <w:name w:val="Firmenunterschrift"/>
    <w:basedOn w:val="Unterschrift"/>
    <w:next w:val="IhrZeichenUnserZeichen"/>
    <w:pPr>
      <w:spacing w:before="0"/>
    </w:pPr>
  </w:style>
  <w:style w:type="paragraph" w:customStyle="1" w:styleId="FirmenunterschriftAbteilung">
    <w:name w:val="Firmenunterschrift Abteilung"/>
    <w:basedOn w:val="Unterschrift"/>
    <w:next w:val="Firmenunterschrift"/>
    <w:pPr>
      <w:spacing w:before="0"/>
    </w:pPr>
  </w:style>
  <w:style w:type="character" w:customStyle="1" w:styleId="Slogan">
    <w:name w:val="Slogan"/>
    <w:rPr>
      <w:i/>
      <w:spacing w:val="70"/>
      <w:lang w:val="de-DE"/>
    </w:rPr>
  </w:style>
  <w:style w:type="paragraph" w:customStyle="1" w:styleId="Betreffzeile">
    <w:name w:val="Betreffzeile"/>
    <w:basedOn w:val="Standard"/>
    <w:next w:val="Textkrper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Liste">
    <w:name w:val="List"/>
    <w:basedOn w:val="Textkrper"/>
    <w:pPr>
      <w:ind w:left="720" w:hanging="360"/>
    </w:pPr>
  </w:style>
  <w:style w:type="paragraph" w:styleId="Aufzhlungszeichen">
    <w:name w:val="List Bullet"/>
    <w:basedOn w:val="Liste"/>
    <w:pPr>
      <w:numPr>
        <w:numId w:val="3"/>
      </w:numPr>
    </w:pPr>
  </w:style>
  <w:style w:type="paragraph" w:styleId="Listennummer">
    <w:name w:val="List Number"/>
    <w:basedOn w:val="Liste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ufzhlungszeichen2">
    <w:name w:val="List Bullet 2"/>
    <w:basedOn w:val="Standard"/>
    <w:autoRedefine/>
    <w:pPr>
      <w:numPr>
        <w:numId w:val="5"/>
      </w:numPr>
    </w:pPr>
  </w:style>
  <w:style w:type="paragraph" w:styleId="Aufzhlungszeichen3">
    <w:name w:val="List Bullet 3"/>
    <w:basedOn w:val="Standard"/>
    <w:autoRedefine/>
    <w:pPr>
      <w:numPr>
        <w:numId w:val="6"/>
      </w:numPr>
    </w:pPr>
  </w:style>
  <w:style w:type="paragraph" w:styleId="Aufzhlungszeichen4">
    <w:name w:val="List Bullet 4"/>
    <w:basedOn w:val="Standard"/>
    <w:autoRedefine/>
    <w:pPr>
      <w:numPr>
        <w:numId w:val="7"/>
      </w:numPr>
    </w:pPr>
  </w:style>
  <w:style w:type="paragraph" w:styleId="Aufzhlungszeichen5">
    <w:name w:val="List Bullet 5"/>
    <w:basedOn w:val="Standard"/>
    <w:autoRedefine/>
    <w:pPr>
      <w:numPr>
        <w:numId w:val="8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character" w:styleId="BesuchterLink">
    <w:name w:val="FollowedHyperlink"/>
    <w:rPr>
      <w:color w:val="800080"/>
      <w:u w:val="single"/>
      <w:lang w:val="de-D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  <w:lang w:val="de-DE"/>
    </w:rPr>
  </w:style>
  <w:style w:type="character" w:styleId="Fett">
    <w:name w:val="Strong"/>
    <w:qFormat/>
    <w:rPr>
      <w:b/>
      <w:bCs/>
      <w:lang w:val="de-DE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  <w:lang w:val="de-D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HTMLAdresse">
    <w:name w:val="HTML Address"/>
    <w:basedOn w:val="Standard"/>
    <w:rPr>
      <w:i/>
      <w:iCs/>
    </w:rPr>
  </w:style>
  <w:style w:type="character" w:styleId="HTMLAkronym">
    <w:name w:val="HTML Acronym"/>
    <w:basedOn w:val="Absatz-Standardschriftart"/>
    <w:rPr>
      <w:lang w:val="de-DE"/>
    </w:rPr>
  </w:style>
  <w:style w:type="character" w:styleId="HTMLBeispiel">
    <w:name w:val="HTML Sample"/>
    <w:rPr>
      <w:rFonts w:ascii="Courier New" w:hAnsi="Courier New"/>
      <w:lang w:val="de-DE"/>
    </w:rPr>
  </w:style>
  <w:style w:type="character" w:styleId="HTMLCode">
    <w:name w:val="HTML Code"/>
    <w:rPr>
      <w:rFonts w:ascii="Courier New" w:hAnsi="Courier New"/>
      <w:sz w:val="20"/>
      <w:szCs w:val="20"/>
      <w:lang w:val="de-DE"/>
    </w:rPr>
  </w:style>
  <w:style w:type="character" w:styleId="HTMLDefinition">
    <w:name w:val="HTML Definition"/>
    <w:rPr>
      <w:i/>
      <w:iCs/>
      <w:lang w:val="de-DE"/>
    </w:rPr>
  </w:style>
  <w:style w:type="character" w:styleId="HTMLSchreibmaschine">
    <w:name w:val="HTML Typewriter"/>
    <w:rPr>
      <w:rFonts w:ascii="Courier New" w:hAnsi="Courier New"/>
      <w:sz w:val="20"/>
      <w:szCs w:val="20"/>
      <w:lang w:val="de-DE"/>
    </w:rPr>
  </w:style>
  <w:style w:type="character" w:styleId="HTMLTastatur">
    <w:name w:val="HTML Keyboard"/>
    <w:rPr>
      <w:rFonts w:ascii="Courier New" w:hAnsi="Courier New"/>
      <w:sz w:val="20"/>
      <w:szCs w:val="20"/>
      <w:lang w:val="de-DE"/>
    </w:rPr>
  </w:style>
  <w:style w:type="character" w:styleId="HTMLVariable">
    <w:name w:val="HTML Variable"/>
    <w:rPr>
      <w:i/>
      <w:iCs/>
      <w:lang w:val="de-DE"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character" w:styleId="HTMLZitat">
    <w:name w:val="HTML Cite"/>
    <w:rPr>
      <w:i/>
      <w:iCs/>
      <w:lang w:val="de-DE"/>
    </w:rPr>
  </w:style>
  <w:style w:type="character" w:styleId="Hyperlink">
    <w:name w:val="Hyperlink"/>
    <w:rPr>
      <w:color w:val="0000FF"/>
      <w:u w:val="single"/>
      <w:lang w:val="de-DE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</w:style>
  <w:style w:type="character" w:styleId="Kommentarzeichen">
    <w:name w:val="annotation reference"/>
    <w:semiHidden/>
    <w:rPr>
      <w:sz w:val="16"/>
      <w:szCs w:val="16"/>
      <w:lang w:val="de-DE"/>
    </w:rPr>
  </w:style>
  <w:style w:type="paragraph" w:styleId="Liste2">
    <w:name w:val="List 2"/>
    <w:basedOn w:val="Standard"/>
    <w:pPr>
      <w:ind w:left="720" w:hanging="360"/>
    </w:pPr>
  </w:style>
  <w:style w:type="paragraph" w:styleId="Liste3">
    <w:name w:val="List 3"/>
    <w:basedOn w:val="Standard"/>
    <w:pPr>
      <w:ind w:left="1080" w:hanging="360"/>
    </w:pPr>
  </w:style>
  <w:style w:type="paragraph" w:styleId="Liste4">
    <w:name w:val="List 4"/>
    <w:basedOn w:val="Standard"/>
    <w:pPr>
      <w:ind w:left="1440" w:hanging="360"/>
    </w:pPr>
  </w:style>
  <w:style w:type="paragraph" w:styleId="Liste5">
    <w:name w:val="List 5"/>
    <w:basedOn w:val="Standard"/>
    <w:pPr>
      <w:ind w:left="1800" w:hanging="360"/>
    </w:pPr>
  </w:style>
  <w:style w:type="paragraph" w:styleId="Listenfortsetzung">
    <w:name w:val="List Continue"/>
    <w:basedOn w:val="Standard"/>
    <w:pPr>
      <w:spacing w:after="120"/>
      <w:ind w:left="360"/>
    </w:pPr>
  </w:style>
  <w:style w:type="paragraph" w:styleId="Listenfortsetzung2">
    <w:name w:val="List Continue 2"/>
    <w:basedOn w:val="Standard"/>
    <w:pPr>
      <w:spacing w:after="120"/>
      <w:ind w:left="720"/>
    </w:pPr>
  </w:style>
  <w:style w:type="paragraph" w:styleId="Listenfortsetzung3">
    <w:name w:val="List Continue 3"/>
    <w:basedOn w:val="Standard"/>
    <w:pPr>
      <w:spacing w:after="120"/>
      <w:ind w:left="1080"/>
    </w:pPr>
  </w:style>
  <w:style w:type="paragraph" w:styleId="Listenfortsetzung4">
    <w:name w:val="List Continue 4"/>
    <w:basedOn w:val="Standard"/>
    <w:pPr>
      <w:spacing w:after="120"/>
      <w:ind w:left="1440"/>
    </w:pPr>
  </w:style>
  <w:style w:type="paragraph" w:styleId="Listenfortsetzung5">
    <w:name w:val="List Continue 5"/>
    <w:basedOn w:val="Standard"/>
    <w:pPr>
      <w:spacing w:after="120"/>
      <w:ind w:left="1800"/>
    </w:pPr>
  </w:style>
  <w:style w:type="paragraph" w:styleId="Listennummer2">
    <w:name w:val="List Number 2"/>
    <w:basedOn w:val="Standard"/>
    <w:pPr>
      <w:numPr>
        <w:numId w:val="9"/>
      </w:numPr>
    </w:pPr>
  </w:style>
  <w:style w:type="paragraph" w:styleId="Listennummer3">
    <w:name w:val="List Number 3"/>
    <w:basedOn w:val="Standard"/>
    <w:pPr>
      <w:numPr>
        <w:numId w:val="10"/>
      </w:numPr>
    </w:pPr>
  </w:style>
  <w:style w:type="paragraph" w:styleId="Listennummer4">
    <w:name w:val="List Number 4"/>
    <w:basedOn w:val="Standard"/>
    <w:pPr>
      <w:numPr>
        <w:numId w:val="11"/>
      </w:numPr>
    </w:pPr>
  </w:style>
  <w:style w:type="paragraph" w:styleId="Listennummer5">
    <w:name w:val="List Number 5"/>
    <w:basedOn w:val="Standard"/>
    <w:pPr>
      <w:numPr>
        <w:numId w:val="1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val="de-DE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Seitenzahl">
    <w:name w:val="page number"/>
    <w:basedOn w:val="Absatz-Standardschriftart"/>
    <w:rPr>
      <w:lang w:val="de-DE"/>
    </w:rPr>
  </w:style>
  <w:style w:type="paragraph" w:styleId="StandardWeb">
    <w:name w:val="Normal (Web)"/>
    <w:basedOn w:val="Standard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pPr>
      <w:ind w:left="7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360"/>
    </w:pPr>
  </w:style>
  <w:style w:type="paragraph" w:styleId="Textkrper-Einzug2">
    <w:name w:val="Body Text Indent 2"/>
    <w:basedOn w:val="Standard"/>
    <w:pPr>
      <w:spacing w:after="120" w:line="480" w:lineRule="auto"/>
      <w:ind w:left="360"/>
    </w:pPr>
  </w:style>
  <w:style w:type="paragraph" w:styleId="Textkrper-Einzug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 w:line="240" w:lineRule="auto"/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ascii="Arial" w:hAnsi="Arial"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Zeilennummer">
    <w:name w:val="line number"/>
    <w:basedOn w:val="Absatz-Standardschriftart"/>
    <w:rPr>
      <w:lang w:val="de-DE"/>
    </w:rPr>
  </w:style>
  <w:style w:type="paragraph" w:styleId="Sprechblasentext">
    <w:name w:val="Balloon Text"/>
    <w:basedOn w:val="Standard"/>
    <w:semiHidden/>
    <w:rsid w:val="007E0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Templates\1031\Elegant%20Lett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Letter.dot</Template>
  <TotalTime>0</TotalTime>
  <Pages>1</Pages>
  <Words>136</Words>
  <Characters>861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Eleganter Brief</vt:lpstr>
    </vt:vector>
  </TitlesOfParts>
  <Manager/>
  <Company/>
  <LinksUpToDate>false</LinksUpToDate>
  <CharactersWithSpaces>996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Eleganter Brief</dc:title>
  <dc:subject/>
  <dc:creator/>
  <cp:keywords/>
  <dc:description/>
  <cp:lastModifiedBy/>
  <cp:revision>1</cp:revision>
  <cp:lastPrinted>2008-05-30T06:15:00Z</cp:lastPrinted>
  <dcterms:created xsi:type="dcterms:W3CDTF">2022-01-26T13:16:00Z</dcterms:created>
  <dcterms:modified xsi:type="dcterms:W3CDTF">2022-06-01T09:51:00Z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